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AD15" w14:textId="5AAFA5A7" w:rsidR="00A52207" w:rsidRPr="0001778B" w:rsidRDefault="00452657" w:rsidP="0001778B">
      <w:pPr>
        <w:rPr>
          <w:rFonts w:ascii="Swis721 BlkOul BT" w:hAnsi="Swis721 BlkOul BT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2D74BE2" wp14:editId="30A86D33">
            <wp:simplePos x="0" y="0"/>
            <wp:positionH relativeFrom="margin">
              <wp:posOffset>-283845</wp:posOffset>
            </wp:positionH>
            <wp:positionV relativeFrom="paragraph">
              <wp:posOffset>0</wp:posOffset>
            </wp:positionV>
            <wp:extent cx="3299460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1450" y="20903"/>
                <wp:lineTo x="2145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8217C" w14:textId="77777777" w:rsidR="00543763" w:rsidRPr="00543763" w:rsidRDefault="00543763">
      <w:pPr>
        <w:pStyle w:val="Header"/>
        <w:tabs>
          <w:tab w:val="clear" w:pos="4153"/>
          <w:tab w:val="clear" w:pos="8306"/>
        </w:tabs>
        <w:rPr>
          <w:bCs/>
          <w:sz w:val="24"/>
        </w:rPr>
      </w:pPr>
    </w:p>
    <w:p w14:paraId="2420F3ED" w14:textId="77777777" w:rsidR="0001778B" w:rsidRPr="007D704B" w:rsidRDefault="0001778B" w:rsidP="0001778B">
      <w:pPr>
        <w:pStyle w:val="Heading1"/>
        <w:jc w:val="left"/>
        <w:rPr>
          <w:rFonts w:ascii="Swis721 BdOul BT" w:hAnsi="Swis721 BdOul BT"/>
          <w:noProof/>
          <w:color w:val="auto"/>
          <w:sz w:val="72"/>
          <w:szCs w:val="72"/>
        </w:rPr>
      </w:pPr>
      <w:r w:rsidRPr="6CE04BA7">
        <w:rPr>
          <w:rFonts w:ascii="Swis721 BlkOul BT" w:hAnsi="Swis721 BlkOul BT"/>
          <w:noProof/>
          <w:color w:val="auto"/>
          <w:sz w:val="72"/>
          <w:szCs w:val="72"/>
        </w:rPr>
        <w:t>Public</w:t>
      </w:r>
      <w:r w:rsidRPr="6CE04BA7">
        <w:rPr>
          <w:rFonts w:ascii="Swis721 BdOul BT" w:hAnsi="Swis721 BdOul BT"/>
          <w:noProof/>
          <w:color w:val="auto"/>
          <w:sz w:val="72"/>
          <w:szCs w:val="72"/>
        </w:rPr>
        <w:t xml:space="preserve"> </w:t>
      </w:r>
      <w:r w:rsidRPr="6CE04BA7">
        <w:rPr>
          <w:rFonts w:ascii="Franklin Gothic Medium" w:hAnsi="Franklin Gothic Medium" w:cs="Aharoni"/>
          <w:noProof/>
          <w:color w:val="auto"/>
          <w:sz w:val="72"/>
          <w:szCs w:val="72"/>
        </w:rPr>
        <w:t>Information</w:t>
      </w:r>
    </w:p>
    <w:p w14:paraId="1F3A8E9C" w14:textId="77777777" w:rsidR="0001778B" w:rsidRPr="00AA5E58" w:rsidRDefault="0001778B" w:rsidP="0001778B">
      <w:pPr>
        <w:pStyle w:val="Heading1"/>
        <w:ind w:left="3600"/>
        <w:jc w:val="left"/>
        <w:rPr>
          <w:b w:val="0"/>
          <w:noProof/>
          <w:color w:val="auto"/>
          <w:sz w:val="32"/>
          <w:szCs w:val="32"/>
        </w:rPr>
      </w:pPr>
      <w:r>
        <w:rPr>
          <w:b w:val="0"/>
          <w:noProof/>
          <w:color w:val="auto"/>
          <w:sz w:val="32"/>
          <w:szCs w:val="32"/>
        </w:rPr>
        <w:t xml:space="preserve">     </w:t>
      </w:r>
      <w:r w:rsidRPr="00AA5E58">
        <w:rPr>
          <w:b w:val="0"/>
          <w:noProof/>
          <w:color w:val="auto"/>
          <w:sz w:val="32"/>
          <w:szCs w:val="32"/>
        </w:rPr>
        <w:t>from</w:t>
      </w:r>
    </w:p>
    <w:p w14:paraId="247DC367" w14:textId="77777777" w:rsidR="0001778B" w:rsidRPr="00AA5E58" w:rsidRDefault="0001778B" w:rsidP="0001778B">
      <w:pPr>
        <w:pStyle w:val="Heading1"/>
        <w:ind w:left="2160"/>
        <w:rPr>
          <w:noProof/>
          <w:color w:val="auto"/>
          <w:sz w:val="32"/>
          <w:szCs w:val="32"/>
        </w:rPr>
      </w:pPr>
      <w:r w:rsidRPr="00AA5E58">
        <w:rPr>
          <w:noProof/>
          <w:color w:val="auto"/>
          <w:sz w:val="32"/>
          <w:szCs w:val="32"/>
        </w:rPr>
        <w:t>Norfolk County Council</w:t>
      </w:r>
    </w:p>
    <w:p w14:paraId="31D8FD3C" w14:textId="77777777" w:rsidR="00543763" w:rsidRDefault="00543763">
      <w:pPr>
        <w:pStyle w:val="Header"/>
        <w:tabs>
          <w:tab w:val="clear" w:pos="4153"/>
          <w:tab w:val="clear" w:pos="8306"/>
        </w:tabs>
        <w:rPr>
          <w:b/>
          <w:sz w:val="24"/>
        </w:rPr>
      </w:pPr>
    </w:p>
    <w:p w14:paraId="2D9580C1" w14:textId="77777777" w:rsidR="0001778B" w:rsidRDefault="0001778B">
      <w:pPr>
        <w:pStyle w:val="Header"/>
        <w:tabs>
          <w:tab w:val="clear" w:pos="4153"/>
          <w:tab w:val="clear" w:pos="8306"/>
        </w:tabs>
        <w:rPr>
          <w:b/>
          <w:sz w:val="24"/>
        </w:rPr>
      </w:pPr>
    </w:p>
    <w:p w14:paraId="6553E3E6" w14:textId="0D205240" w:rsidR="00E73736" w:rsidRDefault="009C410A" w:rsidP="4E1A4245">
      <w:pPr>
        <w:pStyle w:val="Header"/>
        <w:tabs>
          <w:tab w:val="clear" w:pos="4153"/>
          <w:tab w:val="clear" w:pos="8306"/>
        </w:tabs>
        <w:rPr>
          <w:b/>
          <w:bCs/>
          <w:sz w:val="24"/>
          <w:szCs w:val="24"/>
        </w:rPr>
      </w:pPr>
      <w:r w:rsidRPr="4E1A4245">
        <w:rPr>
          <w:b/>
          <w:bCs/>
          <w:sz w:val="24"/>
          <w:szCs w:val="24"/>
        </w:rPr>
        <w:t xml:space="preserve">Ref: </w:t>
      </w:r>
      <w:r w:rsidR="001413E8" w:rsidRPr="4E1A4245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HN"/>
              <w:listEntry w:val="HS"/>
              <w:listEntry w:val="HE"/>
              <w:listEntry w:val="HW"/>
            </w:ddList>
          </w:ffData>
        </w:fldChar>
      </w:r>
      <w:r w:rsidR="001413E8" w:rsidRPr="4E1A4245">
        <w:rPr>
          <w:b/>
          <w:bCs/>
          <w:sz w:val="24"/>
          <w:szCs w:val="24"/>
        </w:rPr>
        <w:instrText xml:space="preserve"> FORMDROPDOWN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="001413E8" w:rsidRPr="4E1A4245">
        <w:rPr>
          <w:b/>
          <w:bCs/>
          <w:sz w:val="24"/>
          <w:szCs w:val="24"/>
        </w:rPr>
        <w:fldChar w:fldCharType="end"/>
      </w:r>
      <w:r w:rsidRPr="4E1A4245">
        <w:rPr>
          <w:b/>
          <w:bCs/>
          <w:sz w:val="24"/>
          <w:szCs w:val="24"/>
        </w:rPr>
        <w:t>/</w:t>
      </w:r>
      <w:r w:rsidR="00E73736" w:rsidRPr="4E1A4245">
        <w:rPr>
          <w:b/>
          <w:bCs/>
          <w:sz w:val="24"/>
          <w:szCs w:val="24"/>
        </w:rPr>
        <w:t>12/82/</w:t>
      </w:r>
      <w:r w:rsidR="00FE6BB7">
        <w:rPr>
          <w:b/>
          <w:bCs/>
          <w:sz w:val="24"/>
          <w:szCs w:val="24"/>
        </w:rPr>
        <w:t>PX</w:t>
      </w:r>
      <w:r w:rsidR="00282986">
        <w:rPr>
          <w:b/>
          <w:bCs/>
          <w:sz w:val="24"/>
          <w:szCs w:val="24"/>
        </w:rPr>
        <w:t>2270</w:t>
      </w:r>
      <w:r w:rsidR="00E41E80" w:rsidRPr="4E1A4245">
        <w:rPr>
          <w:b/>
          <w:bCs/>
          <w:sz w:val="24"/>
          <w:szCs w:val="24"/>
        </w:rPr>
        <w:t xml:space="preserve"> </w:t>
      </w:r>
      <w:r w:rsidR="78F0E679" w:rsidRPr="4E1A4245">
        <w:rPr>
          <w:b/>
          <w:bCs/>
          <w:sz w:val="24"/>
          <w:szCs w:val="24"/>
        </w:rPr>
        <w:t xml:space="preserve">222 </w:t>
      </w:r>
    </w:p>
    <w:p w14:paraId="5E5AD2E2" w14:textId="77777777" w:rsidR="00E73736" w:rsidRDefault="00E73736">
      <w:pPr>
        <w:pStyle w:val="Header"/>
        <w:tabs>
          <w:tab w:val="clear" w:pos="4153"/>
          <w:tab w:val="clear" w:pos="8306"/>
        </w:tabs>
        <w:rPr>
          <w:b/>
          <w:noProof/>
          <w:sz w:val="24"/>
        </w:rPr>
      </w:pPr>
    </w:p>
    <w:p w14:paraId="5D590A42" w14:textId="60F41A11" w:rsidR="00E73736" w:rsidRDefault="00E73736">
      <w:pPr>
        <w:pStyle w:val="Header"/>
        <w:tabs>
          <w:tab w:val="clear" w:pos="4153"/>
          <w:tab w:val="clear" w:pos="8306"/>
        </w:tabs>
        <w:jc w:val="right"/>
        <w:rPr>
          <w:b/>
          <w:sz w:val="24"/>
        </w:rPr>
      </w:pPr>
      <w:r>
        <w:rPr>
          <w:b/>
          <w:noProof/>
          <w:sz w:val="24"/>
        </w:rPr>
        <w:t xml:space="preserve">                </w:t>
      </w:r>
      <w:r w:rsidR="00F82068">
        <w:rPr>
          <w:b/>
          <w:noProof/>
          <w:sz w:val="24"/>
        </w:rPr>
        <w:t>For immediate release</w:t>
      </w:r>
      <w:r>
        <w:rPr>
          <w:b/>
          <w:noProof/>
          <w:sz w:val="24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Draft"/>
              <w:listEntry w:val="For immediate release"/>
            </w:ddList>
          </w:ffData>
        </w:fldChar>
      </w:r>
      <w:bookmarkStart w:id="0" w:name="Dropdown1"/>
      <w:r>
        <w:rPr>
          <w:b/>
          <w:noProof/>
          <w:sz w:val="24"/>
        </w:rPr>
        <w:instrText xml:space="preserve"> FORMDROPDOWN </w:instrText>
      </w:r>
      <w:r w:rsidR="00000000">
        <w:rPr>
          <w:b/>
          <w:noProof/>
          <w:sz w:val="24"/>
        </w:rPr>
      </w:r>
      <w:r w:rsidR="00000000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fldChar w:fldCharType="end"/>
      </w:r>
      <w:bookmarkEnd w:id="0"/>
    </w:p>
    <w:p w14:paraId="3BEB5DDE" w14:textId="43EB4525" w:rsidR="00E73736" w:rsidRDefault="00B36F03">
      <w:pPr>
        <w:pStyle w:val="Header"/>
        <w:tabs>
          <w:tab w:val="clear" w:pos="4153"/>
          <w:tab w:val="clear" w:pos="8306"/>
        </w:tabs>
        <w:rPr>
          <w:b/>
          <w:sz w:val="24"/>
        </w:rPr>
      </w:pPr>
      <w:r>
        <w:rPr>
          <w:b/>
          <w:noProof/>
          <w:sz w:val="24"/>
        </w:rPr>
        <w:t>29</w:t>
      </w:r>
      <w:r w:rsidR="00832F77">
        <w:rPr>
          <w:b/>
          <w:noProof/>
          <w:sz w:val="24"/>
        </w:rPr>
        <w:t>/08/20</w:t>
      </w:r>
      <w:r w:rsidR="00A64A56">
        <w:rPr>
          <w:b/>
          <w:noProof/>
          <w:sz w:val="24"/>
        </w:rPr>
        <w:t>23</w:t>
      </w:r>
    </w:p>
    <w:p w14:paraId="4F7CE9F6" w14:textId="77777777" w:rsidR="00E73736" w:rsidRDefault="00E73736">
      <w:pPr>
        <w:pStyle w:val="Header"/>
        <w:tabs>
          <w:tab w:val="clear" w:pos="4153"/>
          <w:tab w:val="clear" w:pos="8306"/>
        </w:tabs>
        <w:jc w:val="both"/>
        <w:rPr>
          <w:b/>
          <w:sz w:val="28"/>
        </w:rPr>
      </w:pPr>
    </w:p>
    <w:p w14:paraId="062853D1" w14:textId="1CDDB997" w:rsidR="00E73736" w:rsidRPr="00963CF9" w:rsidRDefault="006B7C16" w:rsidP="007E197C">
      <w:pPr>
        <w:pStyle w:val="Heading2"/>
        <w:jc w:val="center"/>
        <w:rPr>
          <w:sz w:val="28"/>
          <w:szCs w:val="22"/>
        </w:rPr>
      </w:pPr>
      <w:r>
        <w:rPr>
          <w:noProof/>
          <w:sz w:val="28"/>
          <w:szCs w:val="22"/>
        </w:rPr>
        <w:t xml:space="preserve">Road </w:t>
      </w:r>
      <w:r w:rsidR="00867328">
        <w:rPr>
          <w:noProof/>
          <w:sz w:val="28"/>
          <w:szCs w:val="22"/>
        </w:rPr>
        <w:t>c</w:t>
      </w:r>
      <w:r>
        <w:rPr>
          <w:noProof/>
          <w:sz w:val="28"/>
          <w:szCs w:val="22"/>
        </w:rPr>
        <w:t xml:space="preserve">losure </w:t>
      </w:r>
      <w:r w:rsidR="00867328">
        <w:rPr>
          <w:noProof/>
          <w:sz w:val="28"/>
          <w:szCs w:val="22"/>
        </w:rPr>
        <w:t>to facilitate e</w:t>
      </w:r>
      <w:r w:rsidR="00827EE8">
        <w:rPr>
          <w:noProof/>
          <w:sz w:val="28"/>
          <w:szCs w:val="22"/>
        </w:rPr>
        <w:t xml:space="preserve">ssential </w:t>
      </w:r>
      <w:r w:rsidR="00867328">
        <w:rPr>
          <w:noProof/>
          <w:sz w:val="28"/>
          <w:szCs w:val="22"/>
        </w:rPr>
        <w:t>r</w:t>
      </w:r>
      <w:r w:rsidR="00A1582D">
        <w:rPr>
          <w:noProof/>
          <w:sz w:val="28"/>
          <w:szCs w:val="22"/>
        </w:rPr>
        <w:t xml:space="preserve">oad </w:t>
      </w:r>
      <w:r w:rsidR="00867328">
        <w:rPr>
          <w:noProof/>
          <w:sz w:val="28"/>
          <w:szCs w:val="22"/>
        </w:rPr>
        <w:t>s</w:t>
      </w:r>
      <w:r w:rsidR="00FD4A53">
        <w:rPr>
          <w:noProof/>
          <w:sz w:val="28"/>
          <w:szCs w:val="22"/>
        </w:rPr>
        <w:t xml:space="preserve">urfacing </w:t>
      </w:r>
      <w:r w:rsidR="00867328">
        <w:rPr>
          <w:noProof/>
          <w:sz w:val="28"/>
          <w:szCs w:val="22"/>
        </w:rPr>
        <w:t>m</w:t>
      </w:r>
      <w:r w:rsidR="00683CFA">
        <w:rPr>
          <w:noProof/>
          <w:sz w:val="28"/>
          <w:szCs w:val="22"/>
        </w:rPr>
        <w:t>aint</w:t>
      </w:r>
      <w:r w:rsidR="003F2BEF">
        <w:rPr>
          <w:noProof/>
          <w:sz w:val="28"/>
          <w:szCs w:val="22"/>
        </w:rPr>
        <w:t>e</w:t>
      </w:r>
      <w:r w:rsidR="00683CFA">
        <w:rPr>
          <w:noProof/>
          <w:sz w:val="28"/>
          <w:szCs w:val="22"/>
        </w:rPr>
        <w:t>n</w:t>
      </w:r>
      <w:r w:rsidR="0091683E">
        <w:rPr>
          <w:noProof/>
          <w:sz w:val="28"/>
          <w:szCs w:val="22"/>
        </w:rPr>
        <w:t>a</w:t>
      </w:r>
      <w:r w:rsidR="00683CFA">
        <w:rPr>
          <w:noProof/>
          <w:sz w:val="28"/>
          <w:szCs w:val="22"/>
        </w:rPr>
        <w:t xml:space="preserve">nce </w:t>
      </w:r>
    </w:p>
    <w:p w14:paraId="54243D69" w14:textId="77777777" w:rsidR="00E73736" w:rsidRDefault="00E73736">
      <w:pPr>
        <w:pStyle w:val="Header"/>
        <w:tabs>
          <w:tab w:val="clear" w:pos="4153"/>
          <w:tab w:val="clear" w:pos="8306"/>
        </w:tabs>
        <w:jc w:val="both"/>
        <w:rPr>
          <w:sz w:val="24"/>
        </w:rPr>
      </w:pPr>
    </w:p>
    <w:p w14:paraId="0D54BFBC" w14:textId="2BE2CFAD" w:rsidR="00E73736" w:rsidRDefault="00DD21B9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Temporary Traffic </w:t>
      </w:r>
      <w:r w:rsidR="00DB1D89">
        <w:rPr>
          <w:sz w:val="24"/>
        </w:rPr>
        <w:t xml:space="preserve">Regulation Order </w:t>
      </w:r>
      <w:r w:rsidR="00457418">
        <w:rPr>
          <w:sz w:val="24"/>
        </w:rPr>
        <w:t xml:space="preserve">to </w:t>
      </w:r>
      <w:r w:rsidR="00124862">
        <w:rPr>
          <w:sz w:val="24"/>
        </w:rPr>
        <w:t xml:space="preserve">prohibit </w:t>
      </w:r>
      <w:r w:rsidR="00B4695A">
        <w:rPr>
          <w:sz w:val="24"/>
        </w:rPr>
        <w:t xml:space="preserve">vehicular </w:t>
      </w:r>
      <w:r w:rsidR="00A02C4A">
        <w:rPr>
          <w:sz w:val="24"/>
        </w:rPr>
        <w:t>traffic</w:t>
      </w:r>
      <w:r w:rsidR="005E133E">
        <w:rPr>
          <w:sz w:val="24"/>
        </w:rPr>
        <w:t xml:space="preserve"> </w:t>
      </w:r>
      <w:r w:rsidR="004A5E0C">
        <w:rPr>
          <w:sz w:val="24"/>
        </w:rPr>
        <w:t>passing through</w:t>
      </w:r>
      <w:r w:rsidR="00E870F9">
        <w:rPr>
          <w:sz w:val="24"/>
        </w:rPr>
        <w:t xml:space="preserve"> the B1113</w:t>
      </w:r>
      <w:r w:rsidR="00A02C4A">
        <w:rPr>
          <w:sz w:val="24"/>
        </w:rPr>
        <w:t xml:space="preserve"> </w:t>
      </w:r>
      <w:r w:rsidR="00367AC3">
        <w:rPr>
          <w:sz w:val="24"/>
        </w:rPr>
        <w:t xml:space="preserve">from Mulbarton to </w:t>
      </w:r>
      <w:r w:rsidR="00405335">
        <w:rPr>
          <w:sz w:val="24"/>
        </w:rPr>
        <w:t>New Buckenham</w:t>
      </w:r>
      <w:r w:rsidR="00B254CE">
        <w:rPr>
          <w:sz w:val="24"/>
        </w:rPr>
        <w:t xml:space="preserve"> </w:t>
      </w:r>
      <w:r w:rsidR="006259AD">
        <w:rPr>
          <w:sz w:val="24"/>
        </w:rPr>
        <w:t>other than for access</w:t>
      </w:r>
      <w:r w:rsidR="006A03AE">
        <w:rPr>
          <w:sz w:val="24"/>
        </w:rPr>
        <w:t>/</w:t>
      </w:r>
      <w:r w:rsidR="00503586">
        <w:rPr>
          <w:sz w:val="24"/>
        </w:rPr>
        <w:t>deliveries.</w:t>
      </w:r>
    </w:p>
    <w:p w14:paraId="074C59EE" w14:textId="77777777" w:rsidR="00E73736" w:rsidRDefault="00E73736">
      <w:pPr>
        <w:pStyle w:val="Header"/>
        <w:tabs>
          <w:tab w:val="clear" w:pos="4153"/>
          <w:tab w:val="clear" w:pos="8306"/>
        </w:tabs>
        <w:rPr>
          <w:sz w:val="24"/>
        </w:rPr>
      </w:pPr>
    </w:p>
    <w:p w14:paraId="1722AFA5" w14:textId="21A2A641" w:rsidR="00E73736" w:rsidRDefault="00E83B08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This Order </w:t>
      </w:r>
      <w:r w:rsidR="00534CAB">
        <w:rPr>
          <w:sz w:val="24"/>
        </w:rPr>
        <w:t xml:space="preserve">will </w:t>
      </w:r>
      <w:r w:rsidR="009950F5">
        <w:rPr>
          <w:sz w:val="24"/>
        </w:rPr>
        <w:t xml:space="preserve">in force </w:t>
      </w:r>
      <w:r w:rsidR="004337A7">
        <w:rPr>
          <w:sz w:val="24"/>
        </w:rPr>
        <w:t xml:space="preserve">from </w:t>
      </w:r>
      <w:r w:rsidR="00B11494">
        <w:rPr>
          <w:sz w:val="24"/>
        </w:rPr>
        <w:t>30</w:t>
      </w:r>
      <w:r w:rsidR="00DA7686">
        <w:rPr>
          <w:sz w:val="24"/>
        </w:rPr>
        <w:t xml:space="preserve">/08/2023 </w:t>
      </w:r>
      <w:r w:rsidR="00A2289C">
        <w:rPr>
          <w:sz w:val="24"/>
        </w:rPr>
        <w:t>–</w:t>
      </w:r>
      <w:r w:rsidR="00DA7686">
        <w:rPr>
          <w:sz w:val="24"/>
        </w:rPr>
        <w:t xml:space="preserve"> </w:t>
      </w:r>
      <w:r w:rsidR="009A64F3">
        <w:rPr>
          <w:sz w:val="24"/>
        </w:rPr>
        <w:t>0</w:t>
      </w:r>
      <w:r w:rsidR="00A2289C">
        <w:rPr>
          <w:sz w:val="24"/>
        </w:rPr>
        <w:t>8/</w:t>
      </w:r>
      <w:r w:rsidR="00E221E1">
        <w:rPr>
          <w:sz w:val="24"/>
        </w:rPr>
        <w:t>09/2023 between the hours of 19.00</w:t>
      </w:r>
      <w:r w:rsidR="00AC46D3">
        <w:rPr>
          <w:sz w:val="24"/>
        </w:rPr>
        <w:t xml:space="preserve"> – 06.00hrs</w:t>
      </w:r>
      <w:r w:rsidR="009C5665">
        <w:rPr>
          <w:sz w:val="24"/>
        </w:rPr>
        <w:t xml:space="preserve"> each day, excluding </w:t>
      </w:r>
      <w:r w:rsidR="00A64505">
        <w:rPr>
          <w:sz w:val="24"/>
        </w:rPr>
        <w:t xml:space="preserve">Saturday </w:t>
      </w:r>
      <w:r w:rsidR="00EE1DD2">
        <w:rPr>
          <w:sz w:val="24"/>
        </w:rPr>
        <w:t>2</w:t>
      </w:r>
      <w:r w:rsidR="00EE1DD2" w:rsidRPr="00EE1DD2">
        <w:rPr>
          <w:sz w:val="24"/>
          <w:vertAlign w:val="superscript"/>
        </w:rPr>
        <w:t>nd</w:t>
      </w:r>
      <w:r w:rsidR="00EE1DD2">
        <w:rPr>
          <w:sz w:val="24"/>
        </w:rPr>
        <w:t xml:space="preserve"> and Sunday </w:t>
      </w:r>
      <w:r w:rsidR="006334C9">
        <w:rPr>
          <w:sz w:val="24"/>
        </w:rPr>
        <w:t>3</w:t>
      </w:r>
      <w:r w:rsidR="006334C9" w:rsidRPr="006334C9">
        <w:rPr>
          <w:sz w:val="24"/>
          <w:vertAlign w:val="superscript"/>
        </w:rPr>
        <w:t>rd</w:t>
      </w:r>
      <w:r w:rsidR="006334C9">
        <w:rPr>
          <w:sz w:val="24"/>
        </w:rPr>
        <w:t>.</w:t>
      </w:r>
    </w:p>
    <w:p w14:paraId="28B8F88D" w14:textId="77777777" w:rsidR="00E73736" w:rsidRDefault="00E73736">
      <w:pPr>
        <w:rPr>
          <w:color w:val="000000"/>
          <w:sz w:val="24"/>
        </w:rPr>
      </w:pPr>
    </w:p>
    <w:p w14:paraId="2EB87AE3" w14:textId="31400245" w:rsidR="0086531E" w:rsidRDefault="00A61CC1">
      <w:pPr>
        <w:rPr>
          <w:color w:val="000000"/>
          <w:sz w:val="24"/>
        </w:rPr>
      </w:pPr>
      <w:r w:rsidRPr="007C76F0">
        <w:rPr>
          <w:color w:val="000000"/>
          <w:sz w:val="24"/>
        </w:rPr>
        <w:t xml:space="preserve">The purpose of this Order to facilitate </w:t>
      </w:r>
      <w:r w:rsidR="0095789A" w:rsidRPr="007C76F0">
        <w:rPr>
          <w:color w:val="000000"/>
          <w:sz w:val="24"/>
        </w:rPr>
        <w:t xml:space="preserve">essential road maintenance ensuring safety to </w:t>
      </w:r>
      <w:r w:rsidR="009E0F06" w:rsidRPr="007C76F0">
        <w:rPr>
          <w:color w:val="000000"/>
          <w:sz w:val="24"/>
        </w:rPr>
        <w:t xml:space="preserve">operatives and the </w:t>
      </w:r>
      <w:r w:rsidR="00BB6DED" w:rsidRPr="007C76F0">
        <w:rPr>
          <w:color w:val="000000"/>
          <w:sz w:val="24"/>
        </w:rPr>
        <w:t>highway user</w:t>
      </w:r>
      <w:r w:rsidR="007922F3" w:rsidRPr="007C76F0">
        <w:rPr>
          <w:color w:val="000000"/>
          <w:sz w:val="24"/>
        </w:rPr>
        <w:t xml:space="preserve">. </w:t>
      </w:r>
      <w:r w:rsidR="00C41A4A" w:rsidRPr="007C76F0">
        <w:rPr>
          <w:color w:val="000000"/>
          <w:sz w:val="24"/>
        </w:rPr>
        <w:t xml:space="preserve">These works have been collectively batched </w:t>
      </w:r>
      <w:r w:rsidR="0060636E" w:rsidRPr="007C76F0">
        <w:rPr>
          <w:color w:val="000000"/>
          <w:sz w:val="24"/>
        </w:rPr>
        <w:t>to</w:t>
      </w:r>
      <w:r w:rsidR="00207B2F" w:rsidRPr="007C76F0">
        <w:rPr>
          <w:color w:val="000000"/>
          <w:sz w:val="24"/>
        </w:rPr>
        <w:t xml:space="preserve"> complete </w:t>
      </w:r>
      <w:r w:rsidR="006A7A70" w:rsidRPr="007C76F0">
        <w:rPr>
          <w:color w:val="000000"/>
          <w:sz w:val="24"/>
        </w:rPr>
        <w:t>i</w:t>
      </w:r>
      <w:r w:rsidR="00721D6F" w:rsidRPr="007C76F0">
        <w:rPr>
          <w:color w:val="000000"/>
          <w:sz w:val="24"/>
        </w:rPr>
        <w:t xml:space="preserve">n the shortest </w:t>
      </w:r>
      <w:r w:rsidR="00AC6730" w:rsidRPr="007C76F0">
        <w:rPr>
          <w:color w:val="000000"/>
          <w:sz w:val="24"/>
        </w:rPr>
        <w:t xml:space="preserve">time </w:t>
      </w:r>
      <w:r w:rsidR="00762BE2" w:rsidRPr="007C76F0">
        <w:rPr>
          <w:color w:val="000000"/>
          <w:sz w:val="24"/>
        </w:rPr>
        <w:t xml:space="preserve">thereby </w:t>
      </w:r>
      <w:r w:rsidR="00384321" w:rsidRPr="007C76F0">
        <w:rPr>
          <w:color w:val="000000"/>
          <w:sz w:val="24"/>
        </w:rPr>
        <w:t>causing the least disruption</w:t>
      </w:r>
      <w:r w:rsidR="0038394C" w:rsidRPr="007C76F0">
        <w:rPr>
          <w:color w:val="000000"/>
          <w:sz w:val="24"/>
        </w:rPr>
        <w:t>.</w:t>
      </w:r>
    </w:p>
    <w:p w14:paraId="2D38F5B9" w14:textId="77777777" w:rsidR="003763B8" w:rsidRDefault="003763B8">
      <w:pPr>
        <w:rPr>
          <w:color w:val="000000"/>
          <w:sz w:val="24"/>
        </w:rPr>
      </w:pPr>
    </w:p>
    <w:p w14:paraId="764F3279" w14:textId="5435B602" w:rsidR="008E1B78" w:rsidRDefault="00B2368A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The Order will be in force when signs </w:t>
      </w:r>
      <w:r w:rsidR="003F627F">
        <w:rPr>
          <w:sz w:val="24"/>
        </w:rPr>
        <w:t>are sited</w:t>
      </w:r>
      <w:r w:rsidR="009D7ACA">
        <w:rPr>
          <w:sz w:val="24"/>
        </w:rPr>
        <w:t xml:space="preserve">, </w:t>
      </w:r>
      <w:r w:rsidR="007C2EB7">
        <w:rPr>
          <w:sz w:val="24"/>
        </w:rPr>
        <w:t xml:space="preserve">the diversion will be clearly signed </w:t>
      </w:r>
      <w:r w:rsidR="006F5B76">
        <w:rPr>
          <w:sz w:val="24"/>
        </w:rPr>
        <w:t xml:space="preserve">to the following, </w:t>
      </w:r>
      <w:r w:rsidR="004C6953" w:rsidRPr="004C6953">
        <w:rPr>
          <w:sz w:val="24"/>
        </w:rPr>
        <w:t xml:space="preserve">A140 Ipswich Rd/A47/A140 Ipswich Rd/B1134 Long Row/B1134 Heath Rd/B1077 Haugh Rd/B1113 Norwich </w:t>
      </w:r>
      <w:r w:rsidR="004C6953">
        <w:rPr>
          <w:sz w:val="24"/>
        </w:rPr>
        <w:t>R</w:t>
      </w:r>
      <w:r w:rsidR="004C6953" w:rsidRPr="004C6953">
        <w:rPr>
          <w:sz w:val="24"/>
        </w:rPr>
        <w:t>d</w:t>
      </w:r>
      <w:r w:rsidR="004C6953">
        <w:rPr>
          <w:sz w:val="24"/>
        </w:rPr>
        <w:t xml:space="preserve">. </w:t>
      </w:r>
    </w:p>
    <w:p w14:paraId="6E2432E6" w14:textId="77777777" w:rsidR="006B074D" w:rsidRDefault="006B074D">
      <w:pPr>
        <w:pStyle w:val="Header"/>
        <w:tabs>
          <w:tab w:val="clear" w:pos="4153"/>
          <w:tab w:val="clear" w:pos="8306"/>
        </w:tabs>
        <w:rPr>
          <w:sz w:val="24"/>
        </w:rPr>
      </w:pPr>
    </w:p>
    <w:p w14:paraId="75DD14E4" w14:textId="2AA4E069" w:rsidR="0095303B" w:rsidRDefault="0095303B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Access will be maintained at all times</w:t>
      </w:r>
      <w:r w:rsidR="00A70B25">
        <w:rPr>
          <w:sz w:val="24"/>
        </w:rPr>
        <w:t xml:space="preserve"> with additional </w:t>
      </w:r>
      <w:r w:rsidR="00631A96">
        <w:rPr>
          <w:sz w:val="24"/>
        </w:rPr>
        <w:t xml:space="preserve">gatemen operatives to </w:t>
      </w:r>
      <w:r w:rsidR="006926F9">
        <w:rPr>
          <w:sz w:val="24"/>
        </w:rPr>
        <w:t>assist localised traffic</w:t>
      </w:r>
      <w:r w:rsidR="002E70B8">
        <w:rPr>
          <w:sz w:val="24"/>
        </w:rPr>
        <w:t>.</w:t>
      </w:r>
      <w:r w:rsidR="00B840E1">
        <w:rPr>
          <w:sz w:val="24"/>
        </w:rPr>
        <w:t xml:space="preserve"> </w:t>
      </w:r>
    </w:p>
    <w:p w14:paraId="5A7E041B" w14:textId="77777777" w:rsidR="00075DB8" w:rsidRDefault="00075DB8">
      <w:pPr>
        <w:pStyle w:val="Header"/>
        <w:tabs>
          <w:tab w:val="clear" w:pos="4153"/>
          <w:tab w:val="clear" w:pos="8306"/>
        </w:tabs>
        <w:rPr>
          <w:sz w:val="24"/>
        </w:rPr>
      </w:pPr>
    </w:p>
    <w:p w14:paraId="4F8F69CC" w14:textId="1F820BA1" w:rsidR="002E70B8" w:rsidRDefault="00E23FFD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Information s</w:t>
      </w:r>
      <w:r w:rsidR="00201833">
        <w:rPr>
          <w:sz w:val="24"/>
        </w:rPr>
        <w:t xml:space="preserve">igns will be </w:t>
      </w:r>
      <w:r w:rsidR="00044511">
        <w:rPr>
          <w:sz w:val="24"/>
        </w:rPr>
        <w:t xml:space="preserve">sited </w:t>
      </w:r>
      <w:r w:rsidR="00C13BA5">
        <w:rPr>
          <w:sz w:val="24"/>
        </w:rPr>
        <w:t xml:space="preserve">to assist </w:t>
      </w:r>
      <w:r w:rsidR="00D31AA4">
        <w:rPr>
          <w:sz w:val="24"/>
        </w:rPr>
        <w:t xml:space="preserve">in notifying </w:t>
      </w:r>
      <w:r w:rsidR="00BD20F3">
        <w:rPr>
          <w:sz w:val="24"/>
        </w:rPr>
        <w:t>that businesse</w:t>
      </w:r>
      <w:r w:rsidR="000C0D80">
        <w:rPr>
          <w:sz w:val="24"/>
        </w:rPr>
        <w:t xml:space="preserve">s </w:t>
      </w:r>
      <w:r w:rsidR="00D156C4">
        <w:rPr>
          <w:sz w:val="24"/>
        </w:rPr>
        <w:t>will be open as usual</w:t>
      </w:r>
    </w:p>
    <w:p w14:paraId="57504E42" w14:textId="77777777" w:rsidR="008E1B78" w:rsidRDefault="008E1B78">
      <w:pPr>
        <w:pStyle w:val="Header"/>
        <w:tabs>
          <w:tab w:val="clear" w:pos="4153"/>
          <w:tab w:val="clear" w:pos="8306"/>
        </w:tabs>
        <w:rPr>
          <w:sz w:val="24"/>
        </w:rPr>
      </w:pPr>
    </w:p>
    <w:p w14:paraId="3ED70F05" w14:textId="42B38D86" w:rsidR="00E73736" w:rsidRDefault="00E73736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The County Council </w:t>
      </w:r>
      <w:r w:rsidR="00E27D6D">
        <w:rPr>
          <w:sz w:val="24"/>
        </w:rPr>
        <w:t xml:space="preserve">thanks people for their patience while this </w:t>
      </w:r>
      <w:r w:rsidR="00A90EA4">
        <w:rPr>
          <w:color w:val="000000"/>
          <w:sz w:val="24"/>
        </w:rPr>
        <w:t>sur</w:t>
      </w:r>
      <w:r w:rsidR="005606DA">
        <w:rPr>
          <w:color w:val="000000"/>
          <w:sz w:val="24"/>
        </w:rPr>
        <w:t>face</w:t>
      </w:r>
      <w:r w:rsidR="008E1B78">
        <w:rPr>
          <w:sz w:val="24"/>
        </w:rPr>
        <w:t xml:space="preserve"> </w:t>
      </w:r>
      <w:r w:rsidR="00E27D6D">
        <w:rPr>
          <w:sz w:val="24"/>
        </w:rPr>
        <w:t>improvement work is carried out</w:t>
      </w:r>
      <w:r>
        <w:rPr>
          <w:sz w:val="24"/>
        </w:rPr>
        <w:t>.</w:t>
      </w:r>
    </w:p>
    <w:p w14:paraId="5B6812E0" w14:textId="77777777" w:rsidR="00E73736" w:rsidRDefault="00E73736">
      <w:pPr>
        <w:rPr>
          <w:sz w:val="24"/>
        </w:rPr>
      </w:pPr>
    </w:p>
    <w:p w14:paraId="42A8EFF8" w14:textId="485B708D" w:rsidR="00E73736" w:rsidRDefault="009C410A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The work which will cost </w:t>
      </w:r>
      <w:r w:rsidR="007C76F0">
        <w:rPr>
          <w:sz w:val="24"/>
        </w:rPr>
        <w:t>£60,000</w:t>
      </w:r>
      <w:r>
        <w:rPr>
          <w:sz w:val="24"/>
        </w:rPr>
        <w:t xml:space="preserve"> will be carried out by Norfolk County Council’s </w:t>
      </w:r>
      <w:r w:rsidR="00875371">
        <w:rPr>
          <w:sz w:val="24"/>
        </w:rPr>
        <w:t>Community and Environmental Services Department</w:t>
      </w:r>
      <w:r>
        <w:rPr>
          <w:sz w:val="24"/>
        </w:rPr>
        <w:t xml:space="preserve"> and their contractors.</w:t>
      </w:r>
    </w:p>
    <w:p w14:paraId="660AD9B4" w14:textId="77777777" w:rsidR="00E73736" w:rsidRDefault="00E73736">
      <w:pPr>
        <w:pStyle w:val="Header"/>
        <w:tabs>
          <w:tab w:val="clear" w:pos="4153"/>
          <w:tab w:val="clear" w:pos="8306"/>
        </w:tabs>
        <w:rPr>
          <w:b/>
          <w:sz w:val="24"/>
        </w:rPr>
      </w:pPr>
    </w:p>
    <w:p w14:paraId="43E0E3C3" w14:textId="46338E16" w:rsidR="00604125" w:rsidRPr="00963CF9" w:rsidRDefault="00E73736" w:rsidP="00080D33">
      <w:pPr>
        <w:pStyle w:val="Heading3"/>
      </w:pPr>
      <w:r w:rsidRPr="00963CF9">
        <w:t xml:space="preserve">For </w:t>
      </w:r>
      <w:r w:rsidR="00BC009B" w:rsidRPr="00963CF9">
        <w:t>f</w:t>
      </w:r>
      <w:r w:rsidRPr="00963CF9">
        <w:t xml:space="preserve">urther </w:t>
      </w:r>
      <w:r w:rsidR="00BC009B" w:rsidRPr="00963CF9">
        <w:t>i</w:t>
      </w:r>
      <w:r w:rsidRPr="00963CF9">
        <w:t>nformation</w:t>
      </w:r>
    </w:p>
    <w:p w14:paraId="78680E90" w14:textId="77777777" w:rsidR="00080D33" w:rsidRPr="00080D33" w:rsidRDefault="00080D33" w:rsidP="00080D33"/>
    <w:p w14:paraId="6C840F7A" w14:textId="1B6F3F1E" w:rsidR="00E73736" w:rsidRDefault="007C76F0">
      <w:pPr>
        <w:pStyle w:val="Header"/>
        <w:tabs>
          <w:tab w:val="clear" w:pos="4153"/>
          <w:tab w:val="clear" w:pos="8306"/>
        </w:tabs>
        <w:rPr>
          <w:color w:val="000000"/>
          <w:sz w:val="24"/>
        </w:rPr>
      </w:pPr>
      <w:r>
        <w:rPr>
          <w:color w:val="000000"/>
          <w:sz w:val="24"/>
        </w:rPr>
        <w:t>Adam Mayo</w:t>
      </w:r>
      <w:r w:rsidR="00E73736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Highway Engineer</w:t>
      </w:r>
      <w:r w:rsidR="00E73736">
        <w:rPr>
          <w:color w:val="000000"/>
          <w:sz w:val="24"/>
        </w:rPr>
        <w:t xml:space="preserve">, </w:t>
      </w:r>
      <w:r w:rsidR="00A52207">
        <w:rPr>
          <w:color w:val="000000"/>
          <w:sz w:val="24"/>
        </w:rPr>
        <w:t>0344 800 8020</w:t>
      </w:r>
      <w:r w:rsidR="00E73736">
        <w:rPr>
          <w:color w:val="000000"/>
          <w:sz w:val="24"/>
        </w:rPr>
        <w:t>.</w:t>
      </w:r>
    </w:p>
    <w:p w14:paraId="2152BDC6" w14:textId="77777777" w:rsidR="00E73736" w:rsidRDefault="00E73736">
      <w:pPr>
        <w:pStyle w:val="Header"/>
        <w:tabs>
          <w:tab w:val="clear" w:pos="4153"/>
          <w:tab w:val="clear" w:pos="8306"/>
        </w:tabs>
        <w:rPr>
          <w:sz w:val="24"/>
        </w:rPr>
      </w:pPr>
    </w:p>
    <w:p w14:paraId="765AA69E" w14:textId="0AF7D730" w:rsidR="00AC5CBC" w:rsidRDefault="00AC5CBC">
      <w:pPr>
        <w:pStyle w:val="Header"/>
        <w:tabs>
          <w:tab w:val="clear" w:pos="4153"/>
          <w:tab w:val="clear" w:pos="8306"/>
        </w:tabs>
        <w:jc w:val="both"/>
        <w:sectPr w:rsidR="00AC5CBC" w:rsidSect="00F82068">
          <w:headerReference w:type="default" r:id="rId12"/>
          <w:footerReference w:type="default" r:id="rId13"/>
          <w:pgSz w:w="11906" w:h="16838"/>
          <w:pgMar w:top="1134" w:right="1196" w:bottom="1134" w:left="1168" w:header="720" w:footer="720" w:gutter="0"/>
          <w:pgNumType w:start="1"/>
          <w:cols w:space="720"/>
        </w:sectPr>
      </w:pPr>
    </w:p>
    <w:p w14:paraId="0EB6FFE0" w14:textId="15439CB8" w:rsidR="00E73736" w:rsidRPr="007E08EA" w:rsidRDefault="00E73736" w:rsidP="00875371">
      <w:pPr>
        <w:pStyle w:val="Header"/>
        <w:tabs>
          <w:tab w:val="clear" w:pos="4153"/>
          <w:tab w:val="clear" w:pos="830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Up-to-date information about roadworks in Norfolk is available on the County Council website at </w:t>
      </w:r>
      <w:hyperlink r:id="rId14" w:history="1">
        <w:r w:rsidR="003A31DA">
          <w:rPr>
            <w:rStyle w:val="Hyperlink"/>
            <w:snapToGrid w:val="0"/>
            <w:sz w:val="24"/>
          </w:rPr>
          <w:t>www.norfolk.gov.uk/roadworks</w:t>
        </w:r>
      </w:hyperlink>
    </w:p>
    <w:p w14:paraId="1D82ED3F" w14:textId="4CA105A0" w:rsidR="006F3F93" w:rsidRDefault="006F3F93">
      <w:pPr>
        <w:pStyle w:val="Header"/>
        <w:tabs>
          <w:tab w:val="clear" w:pos="4153"/>
          <w:tab w:val="clear" w:pos="8306"/>
        </w:tabs>
        <w:jc w:val="both"/>
        <w:rPr>
          <w:snapToGrid w:val="0"/>
          <w:sz w:val="24"/>
        </w:rPr>
      </w:pPr>
    </w:p>
    <w:p w14:paraId="0CE884A5" w14:textId="77777777" w:rsidR="00E73736" w:rsidRDefault="00E73736">
      <w:pPr>
        <w:rPr>
          <w:sz w:val="2"/>
        </w:rPr>
      </w:pPr>
    </w:p>
    <w:p w14:paraId="07645F00" w14:textId="521A4812" w:rsidR="001C4334" w:rsidRDefault="00AC5CBC" w:rsidP="001C4334">
      <w:pPr>
        <w:pStyle w:val="Header"/>
        <w:tabs>
          <w:tab w:val="clear" w:pos="4153"/>
          <w:tab w:val="clear" w:pos="8306"/>
        </w:tabs>
        <w:jc w:val="both"/>
      </w:pPr>
      <w:r w:rsidRPr="00AC5CBC">
        <w:rPr>
          <w:rFonts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E34485" wp14:editId="04FE4AE1">
            <wp:simplePos x="0" y="0"/>
            <wp:positionH relativeFrom="column">
              <wp:posOffset>-229870</wp:posOffset>
            </wp:positionH>
            <wp:positionV relativeFrom="paragraph">
              <wp:posOffset>155575</wp:posOffset>
            </wp:positionV>
            <wp:extent cx="1466215" cy="753745"/>
            <wp:effectExtent l="0" t="0" r="635" b="8255"/>
            <wp:wrapTight wrapText="bothSides">
              <wp:wrapPolygon edited="0">
                <wp:start x="0" y="0"/>
                <wp:lineTo x="0" y="21291"/>
                <wp:lineTo x="21329" y="21291"/>
                <wp:lineTo x="21329" y="0"/>
                <wp:lineTo x="0" y="0"/>
              </wp:wrapPolygon>
            </wp:wrapTight>
            <wp:docPr id="1" name="Picture 1" descr="INTRAN communication for 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TRAN communication for all log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D45EA" w14:textId="3C23CD6E" w:rsidR="001C4334" w:rsidRPr="00AC5CBC" w:rsidRDefault="001C4334" w:rsidP="001C4334">
      <w:pPr>
        <w:pStyle w:val="Header"/>
        <w:tabs>
          <w:tab w:val="clear" w:pos="4153"/>
          <w:tab w:val="clear" w:pos="8306"/>
        </w:tabs>
        <w:ind w:left="2160"/>
        <w:jc w:val="both"/>
        <w:rPr>
          <w:rFonts w:cs="Arial"/>
        </w:rPr>
      </w:pPr>
      <w:r w:rsidRPr="00AC5CBC">
        <w:rPr>
          <w:rFonts w:cs="Arial"/>
          <w:sz w:val="28"/>
        </w:rPr>
        <w:t xml:space="preserve">If you need this report in large print, audio, Braille, alternative format or in a different language please contact 0344 800 8020 and ask for </w:t>
      </w:r>
      <w:r w:rsidR="00925130">
        <w:rPr>
          <w:rFonts w:cs="Arial"/>
          <w:sz w:val="28"/>
        </w:rPr>
        <w:fldChar w:fldCharType="begin">
          <w:ffData>
            <w:name w:val="Text21"/>
            <w:enabled/>
            <w:calcOnExit w:val="0"/>
            <w:textInput>
              <w:default w:val="Sharon Sage"/>
            </w:textInput>
          </w:ffData>
        </w:fldChar>
      </w:r>
      <w:bookmarkStart w:id="1" w:name="Text21"/>
      <w:r w:rsidR="00925130">
        <w:rPr>
          <w:rFonts w:cs="Arial"/>
          <w:sz w:val="28"/>
        </w:rPr>
        <w:instrText xml:space="preserve"> FORMTEXT </w:instrText>
      </w:r>
      <w:r w:rsidR="00925130">
        <w:rPr>
          <w:rFonts w:cs="Arial"/>
          <w:sz w:val="28"/>
        </w:rPr>
      </w:r>
      <w:r w:rsidR="00925130">
        <w:rPr>
          <w:rFonts w:cs="Arial"/>
          <w:sz w:val="28"/>
        </w:rPr>
        <w:fldChar w:fldCharType="separate"/>
      </w:r>
      <w:r w:rsidR="00925130">
        <w:rPr>
          <w:rFonts w:cs="Arial"/>
          <w:noProof/>
          <w:sz w:val="28"/>
        </w:rPr>
        <w:t>Sharon Sage</w:t>
      </w:r>
      <w:r w:rsidR="00925130">
        <w:rPr>
          <w:rFonts w:cs="Arial"/>
          <w:sz w:val="28"/>
        </w:rPr>
        <w:fldChar w:fldCharType="end"/>
      </w:r>
      <w:bookmarkEnd w:id="1"/>
      <w:r w:rsidRPr="00AC5CBC">
        <w:rPr>
          <w:rFonts w:cs="Arial"/>
          <w:sz w:val="28"/>
        </w:rPr>
        <w:t xml:space="preserve"> or textphone 0344 800 8011 and we will do our best to help.</w:t>
      </w:r>
    </w:p>
    <w:p w14:paraId="1C8FF459" w14:textId="7D13495F" w:rsidR="001C4334" w:rsidRDefault="001C4334" w:rsidP="001C4334">
      <w:pPr>
        <w:pStyle w:val="Header"/>
        <w:tabs>
          <w:tab w:val="clear" w:pos="4153"/>
          <w:tab w:val="clear" w:pos="8306"/>
        </w:tabs>
        <w:jc w:val="both"/>
      </w:pPr>
    </w:p>
    <w:p w14:paraId="4F35762C" w14:textId="77777777" w:rsidR="006F3F93" w:rsidRDefault="006F3F93" w:rsidP="00203DF1">
      <w:pPr>
        <w:pStyle w:val="Header"/>
        <w:tabs>
          <w:tab w:val="clear" w:pos="4153"/>
          <w:tab w:val="clear" w:pos="8306"/>
        </w:tabs>
        <w:jc w:val="right"/>
      </w:pPr>
    </w:p>
    <w:p w14:paraId="5789CC63" w14:textId="77777777" w:rsidR="00203DF1" w:rsidRDefault="00203DF1" w:rsidP="00203DF1">
      <w:pPr>
        <w:pStyle w:val="Header"/>
        <w:tabs>
          <w:tab w:val="clear" w:pos="4153"/>
          <w:tab w:val="clear" w:pos="8306"/>
        </w:tabs>
        <w:jc w:val="right"/>
      </w:pPr>
    </w:p>
    <w:p w14:paraId="6A13ADA9" w14:textId="77777777" w:rsidR="00474D81" w:rsidRDefault="00474D81" w:rsidP="00203DF1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3CF4C167" w14:textId="78AEEEFF" w:rsidR="00203DF1" w:rsidRDefault="00203DF1" w:rsidP="00203DF1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203DF1">
        <w:rPr>
          <w:sz w:val="24"/>
          <w:szCs w:val="24"/>
        </w:rPr>
        <w:t>Document type reference: SP03-06-F73</w:t>
      </w:r>
    </w:p>
    <w:p w14:paraId="31DF260D" w14:textId="77777777" w:rsidR="00203DF1" w:rsidRDefault="00203DF1" w:rsidP="00203DF1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510353B8" w14:textId="40BD8511" w:rsidR="006F3F93" w:rsidRPr="00203DF1" w:rsidRDefault="00203DF1" w:rsidP="00203DF1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203DF1">
        <w:rPr>
          <w:sz w:val="24"/>
          <w:szCs w:val="24"/>
        </w:rPr>
        <w:t xml:space="preserve">Document version </w:t>
      </w:r>
      <w:r w:rsidR="00925130">
        <w:rPr>
          <w:sz w:val="24"/>
          <w:szCs w:val="24"/>
        </w:rPr>
        <w:t>6</w:t>
      </w:r>
      <w:r w:rsidRPr="00203DF1">
        <w:rPr>
          <w:sz w:val="24"/>
          <w:szCs w:val="24"/>
        </w:rPr>
        <w:t xml:space="preserve">, created </w:t>
      </w:r>
      <w:r w:rsidR="008F3744">
        <w:rPr>
          <w:sz w:val="24"/>
          <w:szCs w:val="24"/>
        </w:rPr>
        <w:t>12 July</w:t>
      </w:r>
      <w:r w:rsidRPr="00203DF1">
        <w:rPr>
          <w:sz w:val="24"/>
          <w:szCs w:val="24"/>
        </w:rPr>
        <w:t xml:space="preserve"> 2023</w:t>
      </w:r>
    </w:p>
    <w:p w14:paraId="07AF9C9A" w14:textId="77777777" w:rsidR="00E73736" w:rsidRDefault="00E73736">
      <w:pPr>
        <w:pStyle w:val="Header"/>
        <w:tabs>
          <w:tab w:val="clear" w:pos="4153"/>
          <w:tab w:val="clear" w:pos="8306"/>
        </w:tabs>
        <w:jc w:val="both"/>
      </w:pPr>
    </w:p>
    <w:p w14:paraId="5C03ED44" w14:textId="77777777" w:rsidR="006F3F93" w:rsidRDefault="006F3F93">
      <w:pPr>
        <w:pStyle w:val="Header"/>
        <w:tabs>
          <w:tab w:val="clear" w:pos="4153"/>
          <w:tab w:val="clear" w:pos="8306"/>
        </w:tabs>
        <w:jc w:val="both"/>
      </w:pPr>
    </w:p>
    <w:sectPr w:rsidR="006F3F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196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BBF7" w14:textId="77777777" w:rsidR="00B83F4C" w:rsidRDefault="00B83F4C">
      <w:r>
        <w:separator/>
      </w:r>
    </w:p>
  </w:endnote>
  <w:endnote w:type="continuationSeparator" w:id="0">
    <w:p w14:paraId="034AB1B0" w14:textId="77777777" w:rsidR="00B83F4C" w:rsidRDefault="00B83F4C">
      <w:r>
        <w:continuationSeparator/>
      </w:r>
    </w:p>
  </w:endnote>
  <w:endnote w:type="continuationNotice" w:id="1">
    <w:p w14:paraId="111615CB" w14:textId="77777777" w:rsidR="00B83F4C" w:rsidRDefault="00B83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Oul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Swis721 BdOul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01673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9FC0183" w14:textId="1AC005E5" w:rsidR="00062256" w:rsidRDefault="0006225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91B6BF" w14:textId="6A28E339" w:rsidR="00E83989" w:rsidRPr="00543763" w:rsidRDefault="00E83989" w:rsidP="00E83989">
    <w:pPr>
      <w:pStyle w:val="Footer"/>
      <w:tabs>
        <w:tab w:val="clear" w:pos="8306"/>
        <w:tab w:val="right" w:pos="9498"/>
      </w:tabs>
      <w:rPr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926A" w14:textId="77777777" w:rsidR="00E73736" w:rsidRDefault="00E73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CBAD" w14:textId="77777777" w:rsidR="00E73736" w:rsidRDefault="00E737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F15E" w14:textId="77777777" w:rsidR="00E73736" w:rsidRDefault="00E7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1DA6" w14:textId="77777777" w:rsidR="00B83F4C" w:rsidRDefault="00B83F4C">
      <w:r>
        <w:separator/>
      </w:r>
    </w:p>
  </w:footnote>
  <w:footnote w:type="continuationSeparator" w:id="0">
    <w:p w14:paraId="252859D2" w14:textId="77777777" w:rsidR="00B83F4C" w:rsidRDefault="00B83F4C">
      <w:r>
        <w:continuationSeparator/>
      </w:r>
    </w:p>
  </w:footnote>
  <w:footnote w:type="continuationNotice" w:id="1">
    <w:p w14:paraId="6B1975E6" w14:textId="77777777" w:rsidR="00B83F4C" w:rsidRDefault="00B83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4E1A4245" w14:paraId="2959F3F9" w14:textId="77777777" w:rsidTr="4E1A4245">
      <w:trPr>
        <w:trHeight w:val="300"/>
      </w:trPr>
      <w:tc>
        <w:tcPr>
          <w:tcW w:w="3180" w:type="dxa"/>
        </w:tcPr>
        <w:p w14:paraId="25AB3C0B" w14:textId="1CBABE21" w:rsidR="4E1A4245" w:rsidRDefault="4E1A4245" w:rsidP="4E1A4245">
          <w:pPr>
            <w:pStyle w:val="Header"/>
            <w:ind w:left="-115"/>
          </w:pPr>
        </w:p>
      </w:tc>
      <w:tc>
        <w:tcPr>
          <w:tcW w:w="3180" w:type="dxa"/>
        </w:tcPr>
        <w:p w14:paraId="0BA58F77" w14:textId="3C50C637" w:rsidR="4E1A4245" w:rsidRDefault="4E1A4245" w:rsidP="4E1A4245">
          <w:pPr>
            <w:pStyle w:val="Header"/>
            <w:jc w:val="center"/>
          </w:pPr>
        </w:p>
      </w:tc>
      <w:tc>
        <w:tcPr>
          <w:tcW w:w="3180" w:type="dxa"/>
        </w:tcPr>
        <w:p w14:paraId="0B5A78F9" w14:textId="1FE4D7C0" w:rsidR="4E1A4245" w:rsidRDefault="4E1A4245" w:rsidP="4E1A4245">
          <w:pPr>
            <w:pStyle w:val="Header"/>
            <w:ind w:right="-115"/>
            <w:jc w:val="right"/>
          </w:pPr>
        </w:p>
      </w:tc>
    </w:tr>
  </w:tbl>
  <w:p w14:paraId="256FBF5A" w14:textId="3FA9B51A" w:rsidR="4E1A4245" w:rsidRDefault="4E1A4245" w:rsidP="4E1A4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D5D0" w14:textId="77777777" w:rsidR="00E73736" w:rsidRDefault="00E73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25A6" w14:textId="77777777" w:rsidR="00E73736" w:rsidRDefault="00E737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4566" w14:textId="77777777" w:rsidR="00E73736" w:rsidRDefault="00E73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E301C"/>
    <w:multiLevelType w:val="hybridMultilevel"/>
    <w:tmpl w:val="BD76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94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8B"/>
    <w:rsid w:val="00004486"/>
    <w:rsid w:val="0001778B"/>
    <w:rsid w:val="000336CD"/>
    <w:rsid w:val="00037C43"/>
    <w:rsid w:val="00044511"/>
    <w:rsid w:val="00061BD0"/>
    <w:rsid w:val="00062256"/>
    <w:rsid w:val="00075DB8"/>
    <w:rsid w:val="00080D33"/>
    <w:rsid w:val="000C0D80"/>
    <w:rsid w:val="00106A68"/>
    <w:rsid w:val="00124862"/>
    <w:rsid w:val="00132295"/>
    <w:rsid w:val="00134BAE"/>
    <w:rsid w:val="001413E8"/>
    <w:rsid w:val="00144C02"/>
    <w:rsid w:val="001C4334"/>
    <w:rsid w:val="001D3DD7"/>
    <w:rsid w:val="00201833"/>
    <w:rsid w:val="00203DF1"/>
    <w:rsid w:val="00206C77"/>
    <w:rsid w:val="00207B2F"/>
    <w:rsid w:val="002637E9"/>
    <w:rsid w:val="00277FB4"/>
    <w:rsid w:val="00282986"/>
    <w:rsid w:val="0028483C"/>
    <w:rsid w:val="00293A67"/>
    <w:rsid w:val="002A63B1"/>
    <w:rsid w:val="002B158B"/>
    <w:rsid w:val="002E70B8"/>
    <w:rsid w:val="002F2AC8"/>
    <w:rsid w:val="003030F2"/>
    <w:rsid w:val="00325017"/>
    <w:rsid w:val="003347AD"/>
    <w:rsid w:val="00337415"/>
    <w:rsid w:val="003405A4"/>
    <w:rsid w:val="00367AC3"/>
    <w:rsid w:val="003763B8"/>
    <w:rsid w:val="003768E0"/>
    <w:rsid w:val="0038394C"/>
    <w:rsid w:val="00384321"/>
    <w:rsid w:val="003A31DA"/>
    <w:rsid w:val="003E119E"/>
    <w:rsid w:val="003F2BEF"/>
    <w:rsid w:val="003F627F"/>
    <w:rsid w:val="004036BF"/>
    <w:rsid w:val="00405335"/>
    <w:rsid w:val="004207A8"/>
    <w:rsid w:val="00424084"/>
    <w:rsid w:val="00432412"/>
    <w:rsid w:val="004337A7"/>
    <w:rsid w:val="00452657"/>
    <w:rsid w:val="00457418"/>
    <w:rsid w:val="00470268"/>
    <w:rsid w:val="00474D81"/>
    <w:rsid w:val="00480D16"/>
    <w:rsid w:val="00485740"/>
    <w:rsid w:val="004A5E0C"/>
    <w:rsid w:val="004C6953"/>
    <w:rsid w:val="00503586"/>
    <w:rsid w:val="0053498C"/>
    <w:rsid w:val="00534CAB"/>
    <w:rsid w:val="00542354"/>
    <w:rsid w:val="00543763"/>
    <w:rsid w:val="005606DA"/>
    <w:rsid w:val="0057489F"/>
    <w:rsid w:val="005760EA"/>
    <w:rsid w:val="005E133E"/>
    <w:rsid w:val="00604125"/>
    <w:rsid w:val="0060636E"/>
    <w:rsid w:val="006072EB"/>
    <w:rsid w:val="006114AC"/>
    <w:rsid w:val="006259AD"/>
    <w:rsid w:val="00631A96"/>
    <w:rsid w:val="006334C9"/>
    <w:rsid w:val="0063729E"/>
    <w:rsid w:val="00644986"/>
    <w:rsid w:val="00683CFA"/>
    <w:rsid w:val="00683D97"/>
    <w:rsid w:val="0069079D"/>
    <w:rsid w:val="006926F9"/>
    <w:rsid w:val="006A03AE"/>
    <w:rsid w:val="006A7A70"/>
    <w:rsid w:val="006B074D"/>
    <w:rsid w:val="006B3054"/>
    <w:rsid w:val="006B7C16"/>
    <w:rsid w:val="006C7D55"/>
    <w:rsid w:val="006E0FFF"/>
    <w:rsid w:val="006E30AF"/>
    <w:rsid w:val="006F3F93"/>
    <w:rsid w:val="006F5B76"/>
    <w:rsid w:val="00721D6F"/>
    <w:rsid w:val="007329AB"/>
    <w:rsid w:val="00754272"/>
    <w:rsid w:val="00762BE2"/>
    <w:rsid w:val="007922F3"/>
    <w:rsid w:val="007C29EF"/>
    <w:rsid w:val="007C2EB7"/>
    <w:rsid w:val="007C76F0"/>
    <w:rsid w:val="007E08EA"/>
    <w:rsid w:val="007E197C"/>
    <w:rsid w:val="007E327E"/>
    <w:rsid w:val="007F2F4F"/>
    <w:rsid w:val="0080419B"/>
    <w:rsid w:val="00827EE8"/>
    <w:rsid w:val="00832F77"/>
    <w:rsid w:val="0084227A"/>
    <w:rsid w:val="0086531E"/>
    <w:rsid w:val="00867328"/>
    <w:rsid w:val="00874E93"/>
    <w:rsid w:val="00875371"/>
    <w:rsid w:val="008841D4"/>
    <w:rsid w:val="008A3D40"/>
    <w:rsid w:val="008A4F21"/>
    <w:rsid w:val="008A5180"/>
    <w:rsid w:val="008B0C34"/>
    <w:rsid w:val="008C7079"/>
    <w:rsid w:val="008E1B78"/>
    <w:rsid w:val="008F3744"/>
    <w:rsid w:val="0091683E"/>
    <w:rsid w:val="00925130"/>
    <w:rsid w:val="009279E1"/>
    <w:rsid w:val="0095303B"/>
    <w:rsid w:val="0095789A"/>
    <w:rsid w:val="00963CF9"/>
    <w:rsid w:val="00977D04"/>
    <w:rsid w:val="009950F5"/>
    <w:rsid w:val="009A64F3"/>
    <w:rsid w:val="009B536A"/>
    <w:rsid w:val="009C197C"/>
    <w:rsid w:val="009C410A"/>
    <w:rsid w:val="009C4DFE"/>
    <w:rsid w:val="009C5665"/>
    <w:rsid w:val="009C7FEF"/>
    <w:rsid w:val="009D7ACA"/>
    <w:rsid w:val="009E0F06"/>
    <w:rsid w:val="00A02C4A"/>
    <w:rsid w:val="00A10FE2"/>
    <w:rsid w:val="00A1582D"/>
    <w:rsid w:val="00A2289C"/>
    <w:rsid w:val="00A52207"/>
    <w:rsid w:val="00A61CC1"/>
    <w:rsid w:val="00A64505"/>
    <w:rsid w:val="00A64A56"/>
    <w:rsid w:val="00A70B25"/>
    <w:rsid w:val="00A90EA4"/>
    <w:rsid w:val="00A931D4"/>
    <w:rsid w:val="00AA1AFD"/>
    <w:rsid w:val="00AA69B7"/>
    <w:rsid w:val="00AC46D3"/>
    <w:rsid w:val="00AC5CBC"/>
    <w:rsid w:val="00AC6730"/>
    <w:rsid w:val="00B11494"/>
    <w:rsid w:val="00B2368A"/>
    <w:rsid w:val="00B254CE"/>
    <w:rsid w:val="00B36F03"/>
    <w:rsid w:val="00B4695A"/>
    <w:rsid w:val="00B60FD5"/>
    <w:rsid w:val="00B80295"/>
    <w:rsid w:val="00B83F4C"/>
    <w:rsid w:val="00B840E1"/>
    <w:rsid w:val="00B96164"/>
    <w:rsid w:val="00BA6AAD"/>
    <w:rsid w:val="00BB6DED"/>
    <w:rsid w:val="00BC009B"/>
    <w:rsid w:val="00BC445F"/>
    <w:rsid w:val="00BD20F3"/>
    <w:rsid w:val="00BE79DD"/>
    <w:rsid w:val="00C13BA5"/>
    <w:rsid w:val="00C272A0"/>
    <w:rsid w:val="00C367F7"/>
    <w:rsid w:val="00C41A4A"/>
    <w:rsid w:val="00C761C1"/>
    <w:rsid w:val="00C82300"/>
    <w:rsid w:val="00CE0135"/>
    <w:rsid w:val="00CE35E8"/>
    <w:rsid w:val="00CF3838"/>
    <w:rsid w:val="00D00E7F"/>
    <w:rsid w:val="00D156C4"/>
    <w:rsid w:val="00D2617F"/>
    <w:rsid w:val="00D31AA4"/>
    <w:rsid w:val="00D42306"/>
    <w:rsid w:val="00D847E7"/>
    <w:rsid w:val="00D97267"/>
    <w:rsid w:val="00DA7686"/>
    <w:rsid w:val="00DB1D89"/>
    <w:rsid w:val="00DB7CC4"/>
    <w:rsid w:val="00DD21B9"/>
    <w:rsid w:val="00DD2B26"/>
    <w:rsid w:val="00DE4312"/>
    <w:rsid w:val="00E221E1"/>
    <w:rsid w:val="00E22DC2"/>
    <w:rsid w:val="00E23FFD"/>
    <w:rsid w:val="00E27D6D"/>
    <w:rsid w:val="00E41E80"/>
    <w:rsid w:val="00E479BE"/>
    <w:rsid w:val="00E534D4"/>
    <w:rsid w:val="00E55FB1"/>
    <w:rsid w:val="00E73736"/>
    <w:rsid w:val="00E806E9"/>
    <w:rsid w:val="00E83989"/>
    <w:rsid w:val="00E83B08"/>
    <w:rsid w:val="00E870F9"/>
    <w:rsid w:val="00EE1DD2"/>
    <w:rsid w:val="00F27861"/>
    <w:rsid w:val="00F607C4"/>
    <w:rsid w:val="00F60F89"/>
    <w:rsid w:val="00F82068"/>
    <w:rsid w:val="00F82401"/>
    <w:rsid w:val="00FD4A53"/>
    <w:rsid w:val="00FE6BB7"/>
    <w:rsid w:val="00FF1D5B"/>
    <w:rsid w:val="4E1A4245"/>
    <w:rsid w:val="6CE04BA7"/>
    <w:rsid w:val="78F0E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6933C867"/>
  <w15:chartTrackingRefBased/>
  <w15:docId w15:val="{A2DDA1B7-498A-4D48-B318-0A03A99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000080"/>
    </w:rPr>
  </w:style>
  <w:style w:type="paragraph" w:styleId="Heading2">
    <w:name w:val="heading 2"/>
    <w:basedOn w:val="Header"/>
    <w:next w:val="Normal"/>
    <w:qFormat/>
    <w:rsid w:val="007E197C"/>
    <w:pPr>
      <w:tabs>
        <w:tab w:val="clear" w:pos="4153"/>
        <w:tab w:val="clear" w:pos="8306"/>
      </w:tabs>
      <w:outlineLvl w:val="1"/>
    </w:pPr>
    <w:rPr>
      <w:b/>
      <w:sz w:val="24"/>
    </w:rPr>
  </w:style>
  <w:style w:type="paragraph" w:styleId="Heading3">
    <w:name w:val="heading 3"/>
    <w:basedOn w:val="Heading2"/>
    <w:next w:val="Normal"/>
    <w:qFormat/>
    <w:rsid w:val="005760E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vanish/>
      <w:color w:val="FF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63B1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3838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01778B"/>
    <w:rPr>
      <w:rFonts w:ascii="Arial" w:hAnsi="Arial"/>
      <w:b/>
      <w:color w:val="000080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orfolk.gov.uk/roadwork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wrg\Local%20Settings\Temporary%20Internet%20Files\OLK281\Public%20Information%20wor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fb9d1da-6e14-4018-ad9b-54fdd30b77c5">
      <UserInfo>
        <DisplayName>James Winter</DisplayName>
        <AccountId>130</AccountId>
        <AccountType/>
      </UserInfo>
    </Owner>
    <ProcessOwner xmlns="2fb9d1da-6e14-4018-ad9b-54fdd30b77c5">Version 6</ProcessOwner>
    <LastReviewed xmlns="2fb9d1da-6e14-4018-ad9b-54fdd30b77c5">12/7/23</LastReviewed>
    <Comments xmlns="2fb9d1da-6e14-4018-ad9b-54fdd30b77c5">Reviewed and amended by the Comms team to ensure template meets accessibility criteria. SS added as contact to Intran statement</Comments>
    <SharedWithUsers xmlns="f92b30a8-8bd4-4661-b8b9-8bbda14368b2">
      <UserInfo>
        <DisplayName>James Winter</DisplayName>
        <AccountId>130</AccountId>
        <AccountType/>
      </UserInfo>
      <UserInfo>
        <DisplayName>Nick Woodruff</DisplayName>
        <AccountId>318</AccountId>
        <AccountType/>
      </UserInfo>
      <UserInfo>
        <DisplayName>Phill Moulson</DisplayName>
        <AccountId>131</AccountId>
        <AccountType/>
      </UserInfo>
      <UserInfo>
        <DisplayName>David Barley</DisplayName>
        <AccountId>265</AccountId>
        <AccountType/>
      </UserInfo>
      <UserInfo>
        <DisplayName>Sharon Sage</DisplayName>
        <AccountId>128</AccountId>
        <AccountType/>
      </UserInfo>
      <UserInfo>
        <DisplayName>Emma Norris</DisplayName>
        <AccountId>147</AccountId>
        <AccountType/>
      </UserInfo>
      <UserInfo>
        <DisplayName>Bean, Philip</DisplayName>
        <AccountId>274</AccountId>
        <AccountType/>
      </UserInfo>
      <UserInfo>
        <DisplayName>Victoria Dale</DisplayName>
        <AccountId>334</AccountId>
        <AccountType/>
      </UserInfo>
      <UserInfo>
        <DisplayName>Chris Andrews</DisplayName>
        <AccountId>319</AccountId>
        <AccountType/>
      </UserInfo>
      <UserInfo>
        <DisplayName>Lewis Keyes</DisplayName>
        <AccountId>83</AccountId>
        <AccountType/>
      </UserInfo>
    </SharedWithUsers>
    <TaxCatchAll xmlns="f92b30a8-8bd4-4661-b8b9-8bbda14368b2" xsi:nil="true"/>
    <lcf76f155ced4ddcb4097134ff3c332f xmlns="2fb9d1da-6e14-4018-ad9b-54fdd30b77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0CE7347F2EA4DA5E25BB4BB926137" ma:contentTypeVersion="24" ma:contentTypeDescription="Create a new document." ma:contentTypeScope="" ma:versionID="41d0cb7b65e8df272864d9a61ac84ea4">
  <xsd:schema xmlns:xsd="http://www.w3.org/2001/XMLSchema" xmlns:xs="http://www.w3.org/2001/XMLSchema" xmlns:p="http://schemas.microsoft.com/office/2006/metadata/properties" xmlns:ns2="2fb9d1da-6e14-4018-ad9b-54fdd30b77c5" xmlns:ns3="f92b30a8-8bd4-4661-b8b9-8bbda14368b2" targetNamespace="http://schemas.microsoft.com/office/2006/metadata/properties" ma:root="true" ma:fieldsID="03d70578bceeb704d7ce9c675e17bd27" ns2:_="" ns3:_="">
    <xsd:import namespace="2fb9d1da-6e14-4018-ad9b-54fdd30b77c5"/>
    <xsd:import namespace="f92b30a8-8bd4-4661-b8b9-8bbda143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rocessOwner" minOccurs="0"/>
                <xsd:element ref="ns2:Owner" minOccurs="0"/>
                <xsd:element ref="ns2:LastReviewed" minOccurs="0"/>
                <xsd:element ref="ns2:Comme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d1da-6e14-4018-ad9b-54fdd30b7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cessOwner" ma:index="14" nillable="true" ma:displayName="Version Number" ma:format="Dropdown" ma:internalName="ProcessOwner">
      <xsd:simpleType>
        <xsd:restriction base="dms:Text">
          <xsd:maxLength value="255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Reviewed" ma:index="16" nillable="true" ma:displayName="Last Reviewed" ma:description="Date last reviewed" ma:format="Dropdown" ma:internalName="LastReviewed">
      <xsd:simpleType>
        <xsd:restriction base="dms:Text">
          <xsd:maxLength value="255"/>
        </xsd:restriction>
      </xsd:simpleType>
    </xsd:element>
    <xsd:element name="Comments" ma:index="18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30a8-8bd4-4661-b8b9-8bbda143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87c6513-9825-49be-9304-62507b5d7208}" ma:internalName="TaxCatchAll" ma:showField="CatchAllData" ma:web="f92b30a8-8bd4-4661-b8b9-8bbda1436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CB6E-B778-432A-8DF8-17CB2AC1F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346BF-0E7B-458F-A2C2-8ED8B782E10E}">
  <ds:schemaRefs>
    <ds:schemaRef ds:uri="http://schemas.microsoft.com/office/2006/metadata/properties"/>
    <ds:schemaRef ds:uri="http://schemas.microsoft.com/office/infopath/2007/PartnerControls"/>
    <ds:schemaRef ds:uri="2fb9d1da-6e14-4018-ad9b-54fdd30b77c5"/>
    <ds:schemaRef ds:uri="f92b30a8-8bd4-4661-b8b9-8bbda14368b2"/>
  </ds:schemaRefs>
</ds:datastoreItem>
</file>

<file path=customXml/itemProps3.xml><?xml version="1.0" encoding="utf-8"?>
<ds:datastoreItem xmlns:ds="http://schemas.openxmlformats.org/officeDocument/2006/customXml" ds:itemID="{1FECE04D-5A20-4A1C-92CD-BBF1770FC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9d1da-6e14-4018-ad9b-54fdd30b77c5"/>
    <ds:schemaRef ds:uri="f92b30a8-8bd4-4661-b8b9-8bbda143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CD021-F23F-423D-B9AB-D91339E9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Information work template</Template>
  <TotalTime>91</TotalTime>
  <Pages>2</Pages>
  <Words>297</Words>
  <Characters>1698</Characters>
  <Application>Microsoft Office Word</Application>
  <DocSecurity>0</DocSecurity>
  <Lines>14</Lines>
  <Paragraphs>3</Paragraphs>
  <ScaleCrop>false</ScaleCrop>
  <Company>Norfolk County Council</Company>
  <LinksUpToDate>false</LinksUpToDate>
  <CharactersWithSpaces>1992</CharactersWithSpaces>
  <SharedDoc>false</SharedDoc>
  <HLinks>
    <vt:vector size="6" baseType="variant"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http://www.norfolk.gov.uk/roadworks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Road or street name Event Time frame</dc:title>
  <dc:subject>Highways Service Manual: SP03-06-F73 Revision 1 (29 April 2010)</dc:subject>
  <dc:creator>Sarah</dc:creator>
  <cp:keywords/>
  <cp:lastModifiedBy>Adam Mayo</cp:lastModifiedBy>
  <cp:revision>8</cp:revision>
  <cp:lastPrinted>2005-06-22T08:17:00Z</cp:lastPrinted>
  <dcterms:created xsi:type="dcterms:W3CDTF">2023-08-29T10:44:00Z</dcterms:created>
  <dcterms:modified xsi:type="dcterms:W3CDTF">2023-08-29T12:14:00Z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0x010100FF60CE7347F2EA4DA5E25BB4BB926137</vt:lpwstr>
  </property>
  <property fmtid="{D5CDD505-2E9C-101B-9397-08002B2CF9AE}" pid="3" name="MediaServiceImageTags">
    <vt:lpwstr/>
  </property>
</Properties>
</file>